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7B" w:rsidRPr="00D37373" w:rsidRDefault="00BF207B" w:rsidP="00213C69">
      <w:pPr>
        <w:rPr>
          <w:rFonts w:ascii="Impact" w:hAnsi="Impact"/>
          <w:sz w:val="52"/>
          <w:szCs w:val="52"/>
          <w:u w:val="single"/>
          <w:vertAlign w:val="superscript"/>
        </w:rPr>
      </w:pPr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pt;margin-top:0;width:3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IJtA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" filled="f" stroked="f">
            <v:textbox>
              <w:txbxContent>
                <w:p w:rsidR="00BF207B" w:rsidRPr="0076699C" w:rsidRDefault="00BF207B" w:rsidP="00213C69">
                  <w:pPr>
                    <w:rPr>
                      <w:rFonts w:ascii="Impact" w:hAnsi="Impact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i/>
                      <w:iCs/>
                      <w:sz w:val="22"/>
                      <w:szCs w:val="22"/>
                    </w:rPr>
                    <w:t>“Preserving</w:t>
                  </w:r>
                  <w:r w:rsidRPr="0076699C">
                    <w:rPr>
                      <w:rFonts w:ascii="Impact" w:hAnsi="Impact"/>
                      <w:i/>
                      <w:iCs/>
                      <w:sz w:val="22"/>
                      <w:szCs w:val="22"/>
                    </w:rPr>
                    <w:t xml:space="preserve"> Thai history”</w:t>
                  </w:r>
                </w:p>
              </w:txbxContent>
            </v:textbox>
          </v:shape>
        </w:pict>
      </w:r>
      <w:r w:rsidRPr="00D37373">
        <w:rPr>
          <w:rFonts w:ascii="Impact" w:hAnsi="Impact"/>
          <w:iCs/>
          <w:sz w:val="52"/>
          <w:szCs w:val="52"/>
          <w:u w:val="single"/>
        </w:rPr>
        <w:t>KTBF</w:t>
      </w:r>
      <w:r w:rsidRPr="00D37373">
        <w:rPr>
          <w:rFonts w:ascii="Impact" w:hAnsi="Impact"/>
          <w:sz w:val="52"/>
          <w:szCs w:val="52"/>
          <w:u w:val="single"/>
        </w:rPr>
        <w:t xml:space="preserve"> </w:t>
      </w:r>
    </w:p>
    <w:p w:rsidR="00BF207B" w:rsidRPr="00D37373" w:rsidRDefault="00BF207B" w:rsidP="00213C69">
      <w:pPr>
        <w:rPr>
          <w:rFonts w:ascii="Impact" w:hAnsi="Impact"/>
          <w:sz w:val="36"/>
          <w:szCs w:val="36"/>
        </w:rPr>
      </w:pPr>
      <w:r w:rsidRPr="00D37373">
        <w:rPr>
          <w:rFonts w:ascii="Impact" w:hAnsi="Impact"/>
          <w:sz w:val="36"/>
          <w:szCs w:val="36"/>
        </w:rPr>
        <w:t xml:space="preserve">The King of </w:t>
      </w:r>
      <w:smartTag w:uri="urn:schemas-microsoft-com:office:smarttags" w:element="country-region">
        <w:smartTag w:uri="urn:schemas-microsoft-com:office:smarttags" w:element="place">
          <w:r w:rsidRPr="00D37373">
            <w:rPr>
              <w:rFonts w:ascii="Impact" w:hAnsi="Impact"/>
              <w:sz w:val="36"/>
              <w:szCs w:val="36"/>
            </w:rPr>
            <w:t>Thai</w:t>
          </w:r>
          <w:smartTag w:uri="urn:schemas-microsoft-com:office:smarttags" w:element="PersonName">
            <w:r w:rsidRPr="00D37373">
              <w:rPr>
                <w:rFonts w:ascii="Impact" w:hAnsi="Impact"/>
                <w:sz w:val="36"/>
                <w:szCs w:val="36"/>
              </w:rPr>
              <w:t>lan</w:t>
            </w:r>
          </w:smartTag>
          <w:r w:rsidRPr="00D37373">
            <w:rPr>
              <w:rFonts w:ascii="Impact" w:hAnsi="Impact"/>
              <w:sz w:val="36"/>
              <w:szCs w:val="36"/>
            </w:rPr>
            <w:t>d</w:t>
          </w:r>
        </w:smartTag>
      </w:smartTag>
      <w:r w:rsidRPr="00D37373">
        <w:rPr>
          <w:rFonts w:ascii="Impact" w:hAnsi="Impact"/>
          <w:sz w:val="36"/>
          <w:szCs w:val="36"/>
        </w:rPr>
        <w:t xml:space="preserve"> Birthplace Foundation</w:t>
      </w:r>
    </w:p>
    <w:p w:rsidR="00BF207B" w:rsidRDefault="00BF207B" w:rsidP="00213C69">
      <w:pPr>
        <w:pStyle w:val="Heading1"/>
      </w:pPr>
      <w:r>
        <w:t xml:space="preserve">15 Given Drive </w:t>
      </w:r>
      <w:r>
        <w:tab/>
      </w:r>
      <w:r>
        <w:tab/>
        <w:t xml:space="preserve">Phone: (781) 365-0083          Email: </w:t>
      </w:r>
      <w:smartTag w:uri="urn:schemas-microsoft-com:office:smarttags" w:element="PersonName">
        <w:r>
          <w:t>ktbf@thailink.com</w:t>
        </w:r>
      </w:smartTag>
    </w:p>
    <w:p w:rsidR="00BF207B" w:rsidRDefault="00BF207B" w:rsidP="00213C69">
      <w:pPr>
        <w:pStyle w:val="Heading1"/>
      </w:pPr>
      <w:smartTag w:uri="urn:schemas-microsoft-com:office:smarttags" w:element="City">
        <w:r>
          <w:t>Burlington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 xml:space="preserve"> 01803-4761 </w:t>
      </w:r>
      <w:r>
        <w:tab/>
      </w:r>
      <w:r>
        <w:tab/>
      </w:r>
      <w:r>
        <w:tab/>
        <w:t>http://www.thailink.com/ktbf/</w:t>
      </w:r>
    </w:p>
    <w:p w:rsidR="00BF207B" w:rsidRDefault="00BF207B" w:rsidP="00213C69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D71430" w:rsidRDefault="00BF207B" w:rsidP="00625CDF">
      <w:pPr>
        <w:rPr>
          <w:b/>
          <w:sz w:val="24"/>
          <w:szCs w:val="24"/>
        </w:rPr>
      </w:pPr>
      <w:r w:rsidRPr="00D71430">
        <w:rPr>
          <w:b/>
          <w:sz w:val="24"/>
          <w:szCs w:val="24"/>
        </w:rPr>
        <w:t xml:space="preserve">Celebrating The Legacy of His Royal Highness Prince Mahidol of Songkla: A Century of Progress in Public Health and Medicine in </w:t>
      </w:r>
      <w:smartTag w:uri="urn:schemas-microsoft-com:office:smarttags" w:element="country-region">
        <w:smartTag w:uri="urn:schemas-microsoft-com:office:smarttags" w:element="place">
          <w:r w:rsidRPr="00D71430">
            <w:rPr>
              <w:b/>
              <w:sz w:val="24"/>
              <w:szCs w:val="24"/>
            </w:rPr>
            <w:t>Thailand</w:t>
          </w:r>
        </w:smartTag>
      </w:smartTag>
    </w:p>
    <w:p w:rsidR="00BF207B" w:rsidRDefault="00BF207B"/>
    <w:p w:rsidR="00BF207B" w:rsidRPr="00D71430" w:rsidRDefault="00BF207B" w:rsidP="00625CDF">
      <w:pPr>
        <w:jc w:val="center"/>
        <w:rPr>
          <w:b/>
        </w:rPr>
      </w:pPr>
      <w:r w:rsidRPr="00D71430">
        <w:rPr>
          <w:b/>
        </w:rPr>
        <w:t>REGISTRATION FORM</w:t>
      </w:r>
    </w:p>
    <w:p w:rsidR="00BF207B" w:rsidRDefault="00BF207B" w:rsidP="00625CDF">
      <w:pPr>
        <w:jc w:val="center"/>
      </w:pPr>
    </w:p>
    <w:p w:rsidR="00BF207B" w:rsidRDefault="00BF207B">
      <w:r w:rsidRPr="00D71430">
        <w:t>Deadline: August 14, 2016</w:t>
      </w:r>
      <w:r w:rsidRPr="00D71430">
        <w:tab/>
        <w:t xml:space="preserve"> submit to: </w:t>
      </w:r>
      <w:hyperlink r:id="rId5" w:history="1">
        <w:r w:rsidRPr="000362C0">
          <w:rPr>
            <w:rStyle w:val="Hyperlink"/>
          </w:rPr>
          <w:t>ktbf@thailink.com</w:t>
        </w:r>
      </w:hyperlink>
      <w:r>
        <w:t xml:space="preserve">, </w:t>
      </w:r>
      <w:r w:rsidRPr="00BA5229">
        <w:rPr>
          <w:b/>
          <w:bCs/>
          <w:i/>
          <w:iCs/>
        </w:rPr>
        <w:t xml:space="preserve">to take advantage of </w:t>
      </w:r>
      <w:r>
        <w:rPr>
          <w:b/>
          <w:bCs/>
          <w:i/>
          <w:iCs/>
        </w:rPr>
        <w:t xml:space="preserve">$179 room rate, submit by </w:t>
      </w:r>
      <w:r w:rsidRPr="00DF3FAA">
        <w:rPr>
          <w:b/>
          <w:bCs/>
          <w:i/>
          <w:iCs/>
          <w:highlight w:val="yellow"/>
        </w:rPr>
        <w:t>July 25</w:t>
      </w:r>
      <w:r w:rsidRPr="00BA5229">
        <w:rPr>
          <w:b/>
          <w:bCs/>
          <w:i/>
          <w:iCs/>
        </w:rPr>
        <w:t>.</w:t>
      </w:r>
    </w:p>
    <w:p w:rsidR="00BF207B" w:rsidRPr="00316A34" w:rsidRDefault="00BF207B">
      <w:r>
        <w:rPr>
          <w:b/>
        </w:rPr>
        <w:t xml:space="preserve">FREE registration, </w:t>
      </w:r>
      <w:r>
        <w:t xml:space="preserve">contribution (tax deductible) is appreciated. Paypal: </w:t>
      </w:r>
      <w:hyperlink r:id="rId6" w:history="1">
        <w:r w:rsidRPr="0046054C">
          <w:rPr>
            <w:rStyle w:val="Hyperlink"/>
          </w:rPr>
          <w:t>ktbf@thailink.com</w:t>
        </w:r>
      </w:hyperlink>
      <w:r>
        <w:t xml:space="preserve">  </w:t>
      </w:r>
      <w:r w:rsidRPr="00D71430"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D71430" w:rsidRDefault="00BF207B"/>
    <w:p w:rsidR="00BF207B" w:rsidRPr="006506BD" w:rsidRDefault="00BF207B">
      <w:pPr>
        <w:rPr>
          <w:u w:val="single"/>
        </w:rPr>
      </w:pPr>
      <w:r w:rsidRPr="00D71430"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D71430">
        <w:t>Last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D71430" w:rsidRDefault="00BF207B"/>
    <w:p w:rsidR="00BF207B" w:rsidRPr="00D71430" w:rsidRDefault="00BF207B">
      <w:r w:rsidRPr="00D71430">
        <w:t>Business</w:t>
      </w:r>
      <w:r>
        <w:t>/Organization</w:t>
      </w:r>
      <w:r w:rsidRPr="00D71430"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>Title: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ab/>
      </w:r>
      <w:r w:rsidRPr="00D71430">
        <w:tab/>
      </w:r>
      <w:r w:rsidRPr="00D71430">
        <w:tab/>
      </w:r>
    </w:p>
    <w:p w:rsidR="00BF207B" w:rsidRPr="00D71430" w:rsidRDefault="00BF207B"/>
    <w:p w:rsidR="00BF207B" w:rsidRPr="00D71430" w:rsidRDefault="00BF207B">
      <w:r w:rsidRPr="00D71430">
        <w:t>Address: 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>City: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D71430">
        <w:t>State/Province: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ab/>
      </w:r>
      <w:r w:rsidRPr="00D71430">
        <w:tab/>
      </w:r>
    </w:p>
    <w:p w:rsidR="00BF207B" w:rsidRPr="00D71430" w:rsidRDefault="00BF207B"/>
    <w:p w:rsidR="00BF207B" w:rsidRPr="00D71430" w:rsidRDefault="00BF207B">
      <w:r w:rsidRPr="00D71430">
        <w:t>Email: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ab/>
      </w:r>
      <w:r w:rsidRPr="00D71430">
        <w:tab/>
      </w:r>
      <w:r w:rsidRPr="00D71430">
        <w:tab/>
      </w:r>
      <w:r w:rsidRPr="00D71430">
        <w:tab/>
      </w:r>
    </w:p>
    <w:p w:rsidR="00BF207B" w:rsidRPr="00D71430" w:rsidRDefault="00BF207B"/>
    <w:p w:rsidR="00BF207B" w:rsidRPr="00D71430" w:rsidRDefault="00BF207B">
      <w:r w:rsidRPr="00D71430">
        <w:t>I want to attend the following event(s).</w:t>
      </w:r>
    </w:p>
    <w:p w:rsidR="00BF207B" w:rsidRPr="00D71430" w:rsidRDefault="00BF207B"/>
    <w:p w:rsidR="00BF207B" w:rsidRPr="00D71430" w:rsidRDefault="00BF207B">
      <w:r w:rsidRPr="00D71430">
        <w:rPr>
          <w:noProof/>
        </w:rPr>
        <w:sym w:font="Wingdings" w:char="F0A8"/>
      </w:r>
      <w:r w:rsidRPr="00D71430">
        <w:t xml:space="preserve"> Symposium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71430">
              <w:t>Harvard</w:t>
            </w:r>
          </w:smartTag>
          <w:r w:rsidRPr="00D71430">
            <w:t xml:space="preserve"> </w:t>
          </w:r>
          <w:smartTag w:uri="urn:schemas-microsoft-com:office:smarttags" w:element="PlaceName">
            <w:r w:rsidRPr="00D71430">
              <w:t>Medical</w:t>
            </w:r>
          </w:smartTag>
          <w:r w:rsidRPr="00D71430">
            <w:t xml:space="preserve"> </w:t>
          </w:r>
          <w:smartTag w:uri="urn:schemas-microsoft-com:office:smarttags" w:element="PlaceType">
            <w:r w:rsidRPr="00D71430">
              <w:t>School</w:t>
            </w:r>
          </w:smartTag>
        </w:smartTag>
      </w:smartTag>
      <w:r w:rsidRPr="00D71430">
        <w:t xml:space="preserve"> Longwood Campus</w:t>
      </w:r>
      <w:r>
        <w:t xml:space="preserve"> on Thursday, August 25, 2016: 7</w:t>
      </w:r>
      <w:r w:rsidRPr="00D71430">
        <w:t>:30 am to 7:00 pm</w:t>
      </w:r>
    </w:p>
    <w:p w:rsidR="00BF207B" w:rsidRPr="00D71430" w:rsidRDefault="00BF207B">
      <w:r w:rsidRPr="00D71430">
        <w:t xml:space="preserve">    </w:t>
      </w:r>
    </w:p>
    <w:p w:rsidR="00BF207B" w:rsidRPr="00D71430" w:rsidRDefault="00BF207B" w:rsidP="00C900F8">
      <w:pPr>
        <w:spacing w:line="480" w:lineRule="auto"/>
        <w:rPr>
          <w:noProof/>
        </w:rPr>
      </w:pPr>
      <w:r w:rsidRPr="00D71430">
        <w:t xml:space="preserve">     Number of attendants including you: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D71430">
        <w:t xml:space="preserve">Do you need hotel room?  </w:t>
      </w:r>
      <w:r w:rsidRPr="00D71430">
        <w:rPr>
          <w:noProof/>
        </w:rPr>
        <w:sym w:font="Wingdings" w:char="F0A8"/>
      </w:r>
      <w:r w:rsidRPr="00D71430">
        <w:rPr>
          <w:noProof/>
        </w:rPr>
        <w:t xml:space="preserve"> Yes</w:t>
      </w:r>
      <w:r w:rsidRPr="00D71430">
        <w:rPr>
          <w:noProof/>
        </w:rPr>
        <w:tab/>
      </w:r>
      <w:r w:rsidRPr="00D71430">
        <w:rPr>
          <w:noProof/>
        </w:rPr>
        <w:sym w:font="Wingdings" w:char="F0A8"/>
      </w:r>
      <w:r w:rsidRPr="00D71430">
        <w:rPr>
          <w:noProof/>
        </w:rPr>
        <w:t xml:space="preserve"> No</w:t>
      </w:r>
      <w:r w:rsidRPr="00D71430">
        <w:rPr>
          <w:noProof/>
        </w:rPr>
        <w:tab/>
        <w:t xml:space="preserve"> </w:t>
      </w:r>
    </w:p>
    <w:p w:rsidR="00BF207B" w:rsidRPr="00D71430" w:rsidRDefault="00BF207B" w:rsidP="00C900F8">
      <w:pPr>
        <w:spacing w:line="480" w:lineRule="auto"/>
        <w:rPr>
          <w:noProof/>
        </w:rPr>
      </w:pPr>
      <w:r w:rsidRPr="00D71430">
        <w:rPr>
          <w:noProof/>
        </w:rPr>
        <w:t xml:space="preserve">     If Yes, Number of room(s): </w:t>
      </w:r>
      <w:r>
        <w:rPr>
          <w:noProof/>
          <w:u w:val="single"/>
        </w:rPr>
        <w:tab/>
      </w:r>
      <w:r>
        <w:rPr>
          <w:noProof/>
        </w:rPr>
        <w:t xml:space="preserve"> </w:t>
      </w:r>
      <w:r w:rsidRPr="00D71430">
        <w:rPr>
          <w:noProof/>
        </w:rPr>
        <w:t xml:space="preserve">Number of bed in each room(4 persons in 2 beds room):  </w:t>
      </w:r>
      <w:r w:rsidRPr="00D71430">
        <w:rPr>
          <w:noProof/>
        </w:rPr>
        <w:sym w:font="Wingdings" w:char="F0A8"/>
      </w:r>
      <w:r w:rsidRPr="00D71430">
        <w:rPr>
          <w:noProof/>
        </w:rPr>
        <w:t xml:space="preserve"> 1 bed</w:t>
      </w:r>
      <w:r w:rsidRPr="00D71430">
        <w:rPr>
          <w:noProof/>
        </w:rPr>
        <w:tab/>
      </w:r>
      <w:r w:rsidRPr="00D71430">
        <w:rPr>
          <w:noProof/>
        </w:rPr>
        <w:sym w:font="Wingdings" w:char="F0A8"/>
      </w:r>
      <w:r w:rsidRPr="00D71430">
        <w:rPr>
          <w:noProof/>
        </w:rPr>
        <w:t xml:space="preserve"> 2 beds</w:t>
      </w:r>
    </w:p>
    <w:p w:rsidR="00BF207B" w:rsidRPr="00D71430" w:rsidRDefault="00BF207B" w:rsidP="00C900F8">
      <w:pPr>
        <w:spacing w:line="480" w:lineRule="auto"/>
      </w:pPr>
      <w:r w:rsidRPr="00D71430">
        <w:rPr>
          <w:noProof/>
        </w:rPr>
        <w:t xml:space="preserve"> </w:t>
      </w:r>
      <w:r w:rsidRPr="00D71430">
        <w:t xml:space="preserve">    Check-in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D71430">
        <w:t>Check-out Date:</w:t>
      </w:r>
      <w:r w:rsidRPr="00D7143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ab/>
      </w:r>
      <w:r w:rsidRPr="00D71430">
        <w:tab/>
      </w:r>
      <w:r w:rsidRPr="00D71430">
        <w:tab/>
      </w:r>
    </w:p>
    <w:p w:rsidR="00BF207B" w:rsidRPr="00D71430" w:rsidRDefault="00BF207B" w:rsidP="00C900F8">
      <w:pPr>
        <w:spacing w:line="480" w:lineRule="auto"/>
      </w:pPr>
      <w:r w:rsidRPr="00D71430">
        <w:t xml:space="preserve">     Hotel: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D71430">
              <w:t>Boston Marriott Copley Place</w:t>
            </w:r>
          </w:smartTag>
        </w:smartTag>
      </w:smartTag>
      <w:r w:rsidRPr="00D71430">
        <w:t xml:space="preserve">,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D71430">
                <w:rPr>
                  <w:rStyle w:val="xbe"/>
                </w:rPr>
                <w:t>110 Huntington Ave</w:t>
              </w:r>
            </w:smartTag>
          </w:smartTag>
          <w:r w:rsidRPr="00D71430">
            <w:rPr>
              <w:rStyle w:val="xbe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D71430">
                <w:rPr>
                  <w:rStyle w:val="xbe"/>
                </w:rPr>
                <w:t>Boston</w:t>
              </w:r>
            </w:smartTag>
          </w:smartTag>
          <w:r w:rsidRPr="00D71430">
            <w:rPr>
              <w:rStyle w:val="xbe"/>
            </w:rPr>
            <w:t xml:space="preserve">, </w:t>
          </w:r>
          <w:smartTag w:uri="urn:schemas-microsoft-com:office:smarttags" w:element="place">
            <w:smartTag w:uri="urn:schemas-microsoft-com:office:smarttags" w:element="State">
              <w:r w:rsidRPr="00D71430">
                <w:rPr>
                  <w:rStyle w:val="xbe"/>
                </w:rPr>
                <w:t>MA</w:t>
              </w:r>
            </w:smartTag>
          </w:smartTag>
          <w:r w:rsidRPr="00D71430">
            <w:rPr>
              <w:rStyle w:val="xbe"/>
            </w:rPr>
            <w:t xml:space="preserve"> </w:t>
          </w:r>
          <w:smartTag w:uri="urn:schemas-microsoft-com:office:smarttags" w:element="place">
            <w:smartTag w:uri="urn:schemas-microsoft-com:office:smarttags" w:element="PostalCode">
              <w:r w:rsidRPr="00D71430">
                <w:rPr>
                  <w:rStyle w:val="xbe"/>
                </w:rPr>
                <w:t>02116</w:t>
              </w:r>
            </w:smartTag>
          </w:smartTag>
        </w:smartTag>
      </w:smartTag>
      <w:r w:rsidRPr="00D71430">
        <w:rPr>
          <w:rStyle w:val="xbe"/>
        </w:rPr>
        <w:t xml:space="preserve">, </w:t>
      </w:r>
      <w:r w:rsidRPr="00D71430">
        <w:t>Phone: (617) 236-5800</w:t>
      </w:r>
    </w:p>
    <w:p w:rsidR="00BF207B" w:rsidRPr="00D71430" w:rsidRDefault="00BF207B" w:rsidP="00C900F8">
      <w:pPr>
        <w:spacing w:line="480" w:lineRule="auto"/>
      </w:pPr>
      <w:r>
        <w:t xml:space="preserve">  Rate: $17</w:t>
      </w:r>
      <w:r w:rsidRPr="00D71430">
        <w:t>9.00/per room/night plus 14.45% tax;You will contact the hotel with reservation code for payment with credit card</w:t>
      </w:r>
    </w:p>
    <w:p w:rsidR="00BF207B" w:rsidRPr="00D71430" w:rsidRDefault="00BF207B" w:rsidP="006506BD">
      <w:pPr>
        <w:rPr>
          <w:rStyle w:val="xbe"/>
        </w:rPr>
      </w:pPr>
      <w:r w:rsidRPr="00D71430">
        <w:rPr>
          <w:noProof/>
        </w:rPr>
        <w:sym w:font="Wingdings" w:char="F0A8"/>
      </w:r>
      <w:r w:rsidRPr="00D71430">
        <w:rPr>
          <w:noProof/>
        </w:rPr>
        <w:t xml:space="preserve"> Celebrating</w:t>
      </w:r>
      <w:r w:rsidRPr="00D71430">
        <w:rPr>
          <w:i/>
          <w:iCs/>
        </w:rPr>
        <w:t xml:space="preserve"> </w:t>
      </w:r>
      <w:r w:rsidRPr="00D71430">
        <w:rPr>
          <w:iCs/>
        </w:rPr>
        <w:t xml:space="preserve">the 100th Anniversary of the Arrival in </w:t>
      </w:r>
      <w:smartTag w:uri="urn:schemas-microsoft-com:office:smarttags" w:element="State">
        <w:smartTag w:uri="urn:schemas-microsoft-com:office:smarttags" w:element="place">
          <w:r w:rsidRPr="00D71430">
            <w:rPr>
              <w:iCs/>
            </w:rPr>
            <w:t>Massachusetts</w:t>
          </w:r>
        </w:smartTag>
      </w:smartTag>
      <w:r w:rsidRPr="00D71430">
        <w:rPr>
          <w:iCs/>
        </w:rPr>
        <w:t xml:space="preserve"> of His Royal Highness Prince Mahidol of Songkla at </w:t>
      </w:r>
      <w:r w:rsidRPr="00D71430">
        <w:t xml:space="preserve">Gloucester Inn by the Sea,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71430">
                <w:rPr>
                  <w:rStyle w:val="xbe"/>
                </w:rPr>
                <w:t>85 Atlantic Rd</w:t>
              </w:r>
            </w:smartTag>
          </w:smartTag>
          <w:r w:rsidRPr="00D71430">
            <w:rPr>
              <w:rStyle w:val="xbe"/>
            </w:rPr>
            <w:t xml:space="preserve">, </w:t>
          </w:r>
          <w:smartTag w:uri="urn:schemas-microsoft-com:office:smarttags" w:element="City">
            <w:r w:rsidRPr="00D71430">
              <w:rPr>
                <w:rStyle w:val="xbe"/>
              </w:rPr>
              <w:t>Gloucester</w:t>
            </w:r>
          </w:smartTag>
          <w:r w:rsidRPr="00D71430">
            <w:rPr>
              <w:rStyle w:val="xbe"/>
            </w:rPr>
            <w:t xml:space="preserve">, </w:t>
          </w:r>
          <w:smartTag w:uri="urn:schemas-microsoft-com:office:smarttags" w:element="State">
            <w:r w:rsidRPr="00D71430">
              <w:rPr>
                <w:rStyle w:val="xbe"/>
              </w:rPr>
              <w:t>MA</w:t>
            </w:r>
          </w:smartTag>
          <w:r w:rsidRPr="00D71430">
            <w:rPr>
              <w:rStyle w:val="xbe"/>
            </w:rPr>
            <w:t xml:space="preserve"> </w:t>
          </w:r>
          <w:smartTag w:uri="urn:schemas-microsoft-com:office:smarttags" w:element="PostalCode">
            <w:r w:rsidRPr="00D71430">
              <w:rPr>
                <w:rStyle w:val="xbe"/>
              </w:rPr>
              <w:t>01930</w:t>
            </w:r>
          </w:smartTag>
        </w:smartTag>
      </w:smartTag>
      <w:r>
        <w:rPr>
          <w:rStyle w:val="xbe"/>
        </w:rPr>
        <w:t xml:space="preserve"> on </w:t>
      </w:r>
      <w:r w:rsidRPr="00D71430">
        <w:rPr>
          <w:rStyle w:val="xbe"/>
        </w:rPr>
        <w:t>Saturday August 27, 2016: 1:30 pm to 6:00 pm</w:t>
      </w:r>
    </w:p>
    <w:p w:rsidR="00BF207B" w:rsidRDefault="00BF207B" w:rsidP="00C900F8">
      <w:pPr>
        <w:spacing w:line="480" w:lineRule="auto"/>
        <w:rPr>
          <w:sz w:val="10"/>
          <w:szCs w:val="10"/>
        </w:rPr>
      </w:pPr>
    </w:p>
    <w:p w:rsidR="00BF207B" w:rsidRPr="00D71430" w:rsidRDefault="00BF207B" w:rsidP="00C900F8">
      <w:pPr>
        <w:spacing w:line="480" w:lineRule="auto"/>
      </w:pPr>
      <w:r w:rsidRPr="00D71430">
        <w:t xml:space="preserve">Number of attendants including you: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D71430">
        <w:t xml:space="preserve">How many cars will your group will take? </w:t>
      </w:r>
      <w:r w:rsidRPr="00D71430">
        <w:tab/>
      </w:r>
      <w:r>
        <w:rPr>
          <w:u w:val="single"/>
        </w:rPr>
        <w:tab/>
      </w:r>
      <w:r>
        <w:rPr>
          <w:u w:val="single"/>
        </w:rPr>
        <w:tab/>
      </w:r>
      <w:r w:rsidRPr="00D71430">
        <w:tab/>
      </w:r>
    </w:p>
    <w:p w:rsidR="00BF207B" w:rsidRPr="00D71430" w:rsidRDefault="00BF207B" w:rsidP="00C900F8">
      <w:pPr>
        <w:spacing w:line="480" w:lineRule="auto"/>
        <w:rPr>
          <w:noProof/>
        </w:rPr>
      </w:pPr>
      <w:r w:rsidRPr="00D71430">
        <w:rPr>
          <w:noProof/>
        </w:rPr>
        <w:sym w:font="Wingdings" w:char="F0A8"/>
      </w:r>
      <w:r w:rsidRPr="00D71430">
        <w:rPr>
          <w:noProof/>
        </w:rPr>
        <w:t xml:space="preserve"> Trail of Thai Royalty in </w:t>
      </w:r>
      <w:smartTag w:uri="urn:schemas-microsoft-com:office:smarttags" w:element="State">
        <w:r w:rsidRPr="00D71430">
          <w:rPr>
            <w:noProof/>
          </w:rPr>
          <w:t>Massachusetts</w:t>
        </w:r>
      </w:smartTag>
      <w:r w:rsidRPr="00D71430">
        <w:rPr>
          <w:noProof/>
        </w:rPr>
        <w:t xml:space="preserve"> Tour in </w:t>
      </w:r>
      <w:smartTag w:uri="urn:schemas-microsoft-com:office:smarttags" w:element="City">
        <w:r w:rsidRPr="00D71430">
          <w:rPr>
            <w:noProof/>
          </w:rPr>
          <w:t>Boston</w:t>
        </w:r>
      </w:smartTag>
      <w:r w:rsidRPr="00D71430">
        <w:rPr>
          <w:noProof/>
        </w:rPr>
        <w:t xml:space="preserve">, </w:t>
      </w:r>
      <w:smartTag w:uri="urn:schemas-microsoft-com:office:smarttags" w:element="City">
        <w:r w:rsidRPr="00D71430">
          <w:rPr>
            <w:noProof/>
          </w:rPr>
          <w:t>Brookline</w:t>
        </w:r>
      </w:smartTag>
      <w:r w:rsidRPr="00D71430">
        <w:rPr>
          <w:noProof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71430">
            <w:rPr>
              <w:noProof/>
            </w:rPr>
            <w:t>Cambridge</w:t>
          </w:r>
        </w:smartTag>
      </w:smartTag>
      <w:r w:rsidRPr="00D71430">
        <w:rPr>
          <w:noProof/>
        </w:rPr>
        <w:t xml:space="preserve"> on F</w:t>
      </w:r>
      <w:r>
        <w:rPr>
          <w:noProof/>
        </w:rPr>
        <w:t xml:space="preserve">riday, August 26, 2016: 1:30 - </w:t>
      </w:r>
      <w:r w:rsidRPr="00D71430">
        <w:rPr>
          <w:noProof/>
        </w:rPr>
        <w:t xml:space="preserve">4:30 pm </w:t>
      </w:r>
    </w:p>
    <w:p w:rsidR="00BF207B" w:rsidRPr="00D71430" w:rsidRDefault="00BF207B" w:rsidP="00F218D1">
      <w:r w:rsidRPr="00D71430">
        <w:rPr>
          <w:noProof/>
        </w:rPr>
        <w:sym w:font="Wingdings" w:char="F0A8"/>
      </w:r>
      <w:r w:rsidRPr="00D71430">
        <w:rPr>
          <w:noProof/>
        </w:rPr>
        <w:t xml:space="preserve"> Trail of Thai Thai Royalty in </w:t>
      </w:r>
      <w:smartTag w:uri="urn:schemas-microsoft-com:office:smarttags" w:element="State">
        <w:smartTag w:uri="urn:schemas-microsoft-com:office:smarttags" w:element="place">
          <w:r w:rsidRPr="00D71430">
            <w:rPr>
              <w:noProof/>
            </w:rPr>
            <w:t>Massachusetts</w:t>
          </w:r>
        </w:smartTag>
      </w:smartTag>
      <w:r w:rsidRPr="00D71430">
        <w:rPr>
          <w:noProof/>
        </w:rPr>
        <w:t xml:space="preserve">  and </w:t>
      </w:r>
      <w:r w:rsidRPr="00D71430">
        <w:t xml:space="preserve">Siamese Legation Historic residences in Gloucester </w:t>
      </w:r>
      <w:r w:rsidRPr="00D71430">
        <w:rPr>
          <w:noProof/>
        </w:rPr>
        <w:t>Tour</w:t>
      </w:r>
      <w:r>
        <w:rPr>
          <w:noProof/>
        </w:rPr>
        <w:t xml:space="preserve"> on Saturday, August 27, 2016: 5:30- 6:0</w:t>
      </w:r>
      <w:r w:rsidRPr="00D71430">
        <w:rPr>
          <w:noProof/>
        </w:rPr>
        <w:t xml:space="preserve">0 pm </w:t>
      </w:r>
    </w:p>
    <w:p w:rsidR="00BF207B" w:rsidRPr="00D71430" w:rsidRDefault="00BF207B" w:rsidP="00F218D1">
      <w:r w:rsidRPr="00D71430">
        <w:t xml:space="preserve">   </w:t>
      </w:r>
    </w:p>
    <w:p w:rsidR="00BF207B" w:rsidRPr="00D71430" w:rsidRDefault="00BF207B" w:rsidP="00F218D1">
      <w:pPr>
        <w:spacing w:line="480" w:lineRule="auto"/>
        <w:rPr>
          <w:noProof/>
        </w:rPr>
      </w:pPr>
      <w:r w:rsidRPr="00D71430">
        <w:t xml:space="preserve">   Do you need any special assistance?  </w:t>
      </w:r>
      <w:r w:rsidRPr="00D71430">
        <w:rPr>
          <w:noProof/>
        </w:rPr>
        <w:sym w:font="Wingdings" w:char="F0A8"/>
      </w:r>
      <w:r w:rsidRPr="00D71430">
        <w:rPr>
          <w:noProof/>
        </w:rPr>
        <w:t xml:space="preserve"> Yes</w:t>
      </w:r>
      <w:r w:rsidRPr="00D71430">
        <w:rPr>
          <w:noProof/>
        </w:rPr>
        <w:tab/>
      </w:r>
      <w:r w:rsidRPr="00D71430">
        <w:rPr>
          <w:noProof/>
        </w:rPr>
        <w:sym w:font="Wingdings" w:char="F0A8"/>
      </w:r>
      <w:r w:rsidRPr="00D71430">
        <w:rPr>
          <w:noProof/>
        </w:rPr>
        <w:t xml:space="preserve"> No</w:t>
      </w:r>
    </w:p>
    <w:p w:rsidR="00BF207B" w:rsidRPr="00D71430" w:rsidRDefault="00BF207B" w:rsidP="00C900F8">
      <w:r w:rsidRPr="00D71430">
        <w:rPr>
          <w:noProof/>
        </w:rPr>
        <w:t xml:space="preserve">   If Yes, please specify: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BF207B" w:rsidRPr="00D71430" w:rsidRDefault="00BF207B" w:rsidP="00C900F8">
      <w:r w:rsidRPr="00D71430">
        <w:tab/>
      </w:r>
    </w:p>
    <w:p w:rsidR="00BF207B" w:rsidRPr="00D71430" w:rsidRDefault="00BF207B" w:rsidP="00C900F8">
      <w:r w:rsidRPr="00D71430">
        <w:t xml:space="preserve">   Question:  Contact 781-365-0083 or email: </w:t>
      </w:r>
      <w:hyperlink r:id="rId7" w:history="1">
        <w:r w:rsidRPr="00D71430">
          <w:rPr>
            <w:rStyle w:val="Hyperlink"/>
          </w:rPr>
          <w:t>ktbf@thailink.com</w:t>
        </w:r>
      </w:hyperlink>
    </w:p>
    <w:p w:rsidR="00BF207B" w:rsidRDefault="00BF207B" w:rsidP="004E6421">
      <w:r>
        <w:t>Name of additional attendees:</w:t>
      </w:r>
    </w:p>
    <w:p w:rsidR="00BF207B" w:rsidRPr="004E6421" w:rsidRDefault="00BF207B" w:rsidP="004E6421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4E6421" w:rsidRDefault="00BF207B" w:rsidP="004E6421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4E6421" w:rsidRDefault="00BF207B" w:rsidP="004E6421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4E6421" w:rsidRDefault="00BF207B" w:rsidP="004E6421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4E6421" w:rsidRDefault="00BF207B" w:rsidP="004E6421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4E6421" w:rsidRDefault="00BF207B" w:rsidP="004E6421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07B" w:rsidRPr="004E6421" w:rsidRDefault="00BF207B" w:rsidP="00897EF0">
      <w:pPr>
        <w:pStyle w:val="ListParagraph"/>
        <w:numPr>
          <w:ilvl w:val="0"/>
          <w:numId w:val="5"/>
        </w:num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207B" w:rsidRPr="004E6421" w:rsidSect="00D7143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412"/>
    <w:multiLevelType w:val="hybridMultilevel"/>
    <w:tmpl w:val="B344E90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981A9F"/>
    <w:multiLevelType w:val="hybridMultilevel"/>
    <w:tmpl w:val="8A42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E3A6D"/>
    <w:multiLevelType w:val="hybridMultilevel"/>
    <w:tmpl w:val="EDC8A25E"/>
    <w:lvl w:ilvl="0" w:tplc="A4C4878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20C5B"/>
    <w:multiLevelType w:val="hybridMultilevel"/>
    <w:tmpl w:val="67664198"/>
    <w:lvl w:ilvl="0" w:tplc="38242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11599"/>
    <w:multiLevelType w:val="hybridMultilevel"/>
    <w:tmpl w:val="019E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33"/>
    <w:rsid w:val="000362C0"/>
    <w:rsid w:val="000F2423"/>
    <w:rsid w:val="000F2FB6"/>
    <w:rsid w:val="00157186"/>
    <w:rsid w:val="001E1764"/>
    <w:rsid w:val="00213C69"/>
    <w:rsid w:val="00272F44"/>
    <w:rsid w:val="002B2B58"/>
    <w:rsid w:val="002D00B4"/>
    <w:rsid w:val="00316A34"/>
    <w:rsid w:val="0046054C"/>
    <w:rsid w:val="004953D4"/>
    <w:rsid w:val="004A4244"/>
    <w:rsid w:val="004C261A"/>
    <w:rsid w:val="004E6421"/>
    <w:rsid w:val="00525D3C"/>
    <w:rsid w:val="005520E0"/>
    <w:rsid w:val="005B07A6"/>
    <w:rsid w:val="00625CDF"/>
    <w:rsid w:val="006506BD"/>
    <w:rsid w:val="00660791"/>
    <w:rsid w:val="006712B1"/>
    <w:rsid w:val="0067626E"/>
    <w:rsid w:val="00682F33"/>
    <w:rsid w:val="0076699C"/>
    <w:rsid w:val="00794043"/>
    <w:rsid w:val="007C2ADB"/>
    <w:rsid w:val="007D6F10"/>
    <w:rsid w:val="00804CB8"/>
    <w:rsid w:val="00847241"/>
    <w:rsid w:val="00897EF0"/>
    <w:rsid w:val="008C1BA6"/>
    <w:rsid w:val="008C7032"/>
    <w:rsid w:val="00972AC5"/>
    <w:rsid w:val="009D4EDE"/>
    <w:rsid w:val="00A073AF"/>
    <w:rsid w:val="00A335F2"/>
    <w:rsid w:val="00B47BDB"/>
    <w:rsid w:val="00B52FA8"/>
    <w:rsid w:val="00B63EF4"/>
    <w:rsid w:val="00BA3BE3"/>
    <w:rsid w:val="00BA5229"/>
    <w:rsid w:val="00BB129A"/>
    <w:rsid w:val="00BC62EC"/>
    <w:rsid w:val="00BF207B"/>
    <w:rsid w:val="00C553A1"/>
    <w:rsid w:val="00C900F8"/>
    <w:rsid w:val="00D37373"/>
    <w:rsid w:val="00D428DE"/>
    <w:rsid w:val="00D71430"/>
    <w:rsid w:val="00D83B3A"/>
    <w:rsid w:val="00DB0460"/>
    <w:rsid w:val="00DD5FAA"/>
    <w:rsid w:val="00DF3FAA"/>
    <w:rsid w:val="00DF4877"/>
    <w:rsid w:val="00E0317A"/>
    <w:rsid w:val="00E35CB2"/>
    <w:rsid w:val="00E60140"/>
    <w:rsid w:val="00E97846"/>
    <w:rsid w:val="00EF5ABA"/>
    <w:rsid w:val="00F218D1"/>
    <w:rsid w:val="00FC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D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69"/>
    <w:pPr>
      <w:keepNext/>
      <w:outlineLvl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C69"/>
    <w:rPr>
      <w:rFonts w:ascii="CG Times" w:hAnsi="CG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5C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460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uiPriority w:val="99"/>
    <w:rsid w:val="00972AC5"/>
    <w:rPr>
      <w:rFonts w:cs="Times New Roman"/>
    </w:rPr>
  </w:style>
  <w:style w:type="character" w:customStyle="1" w:styleId="lxk">
    <w:name w:val="_lxk"/>
    <w:basedOn w:val="DefaultParagraphFont"/>
    <w:uiPriority w:val="99"/>
    <w:rsid w:val="00972A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6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bf@thaili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bf@thailink.com" TargetMode="External"/><Relationship Id="rId5" Type="http://schemas.openxmlformats.org/officeDocument/2006/relationships/hyperlink" Target="mailto:ktbf@thailin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365</Words>
  <Characters>2083</Characters>
  <Application>Microsoft Office Outlook</Application>
  <DocSecurity>0</DocSecurity>
  <Lines>0</Lines>
  <Paragraphs>0</Paragraphs>
  <ScaleCrop>false</ScaleCrop>
  <Company>EOLWD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KTBF </dc:title>
  <dc:subject/>
  <dc:creator>Koerojna, Cholthanee (DWD)</dc:creator>
  <cp:keywords/>
  <dc:description/>
  <cp:lastModifiedBy>Chol</cp:lastModifiedBy>
  <cp:revision>4</cp:revision>
  <dcterms:created xsi:type="dcterms:W3CDTF">2016-06-19T19:14:00Z</dcterms:created>
  <dcterms:modified xsi:type="dcterms:W3CDTF">2016-07-12T23:10:00Z</dcterms:modified>
</cp:coreProperties>
</file>